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6" w:rsidRPr="000C2DA0" w:rsidRDefault="00C16FB9" w:rsidP="00DD2372">
      <w:pPr>
        <w:spacing w:line="360" w:lineRule="auto"/>
        <w:rPr>
          <w:rFonts w:ascii="Arial Narrow" w:hAnsi="Arial Narrow"/>
          <w:b/>
          <w:i/>
          <w:smallCaps/>
          <w:sz w:val="40"/>
          <w:szCs w:val="40"/>
        </w:rPr>
      </w:pPr>
      <w:r w:rsidRPr="00D1171B">
        <w:rPr>
          <w:rFonts w:ascii="Arial Narrow" w:hAnsi="Arial Narrow"/>
          <w:b/>
          <w:i/>
          <w:smallCaps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280" cy="733425"/>
            <wp:effectExtent l="19050" t="0" r="7620" b="0"/>
            <wp:wrapSquare wrapText="bothSides"/>
            <wp:docPr id="1" name="Картина 1" descr="C:\Users\VAZRAJDANE-1\Desktop\LOGO15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ZRAJDANE-1\Desktop\LOGO1504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71B">
        <w:rPr>
          <w:rFonts w:ascii="Arial Narrow" w:hAnsi="Arial Narrow"/>
          <w:b/>
          <w:i/>
          <w:smallCaps/>
          <w:sz w:val="40"/>
          <w:szCs w:val="40"/>
        </w:rPr>
        <w:t>НАРОДНО ЧИТАЛИЩЕ „ВЪЗРАЖДАНЕ 1932”</w:t>
      </w:r>
      <w:r w:rsidRPr="000D04F9">
        <w:rPr>
          <w:rFonts w:ascii="Arial Narrow" w:hAnsi="Arial Narrow"/>
          <w:b/>
          <w:i/>
          <w:smallCaps/>
          <w:sz w:val="40"/>
          <w:szCs w:val="40"/>
        </w:rPr>
        <w:t xml:space="preserve"> </w:t>
      </w:r>
      <w:r w:rsidR="000D04F9">
        <w:rPr>
          <w:b/>
          <w:i/>
          <w:sz w:val="32"/>
          <w:szCs w:val="32"/>
        </w:rPr>
        <w:t xml:space="preserve">   </w:t>
      </w:r>
      <w:r w:rsidR="000D04F9" w:rsidRPr="00DD2372">
        <w:rPr>
          <w:b/>
          <w:i/>
          <w:sz w:val="28"/>
          <w:szCs w:val="32"/>
        </w:rPr>
        <w:t>3430 г</w:t>
      </w:r>
      <w:r w:rsidRPr="00DD2372">
        <w:rPr>
          <w:b/>
          <w:i/>
          <w:sz w:val="28"/>
          <w:szCs w:val="32"/>
        </w:rPr>
        <w:t xml:space="preserve">р.БОЙЧИНОВЦИ  </w:t>
      </w:r>
      <w:proofErr w:type="spellStart"/>
      <w:r w:rsidRPr="00DD2372">
        <w:rPr>
          <w:b/>
          <w:i/>
          <w:sz w:val="28"/>
          <w:szCs w:val="32"/>
        </w:rPr>
        <w:t>обл</w:t>
      </w:r>
      <w:proofErr w:type="spellEnd"/>
      <w:r w:rsidRPr="00DD2372">
        <w:rPr>
          <w:b/>
          <w:i/>
          <w:sz w:val="28"/>
          <w:szCs w:val="32"/>
        </w:rPr>
        <w:t>.</w:t>
      </w:r>
      <w:r w:rsidR="00DD2372" w:rsidRPr="00DD2372">
        <w:rPr>
          <w:sz w:val="32"/>
          <w:szCs w:val="32"/>
          <w:vertAlign w:val="superscript"/>
        </w:rPr>
        <w:t xml:space="preserve"> </w:t>
      </w:r>
      <w:r w:rsidRPr="00DD2372">
        <w:rPr>
          <w:b/>
          <w:i/>
          <w:sz w:val="28"/>
          <w:szCs w:val="32"/>
        </w:rPr>
        <w:t>МОНТАНА</w:t>
      </w:r>
      <w:r w:rsidR="000D04F9" w:rsidRPr="00DD2372">
        <w:rPr>
          <w:b/>
          <w:i/>
          <w:sz w:val="28"/>
          <w:szCs w:val="32"/>
        </w:rPr>
        <w:t xml:space="preserve"> ул.</w:t>
      </w:r>
      <w:r w:rsidR="000D04F9">
        <w:rPr>
          <w:b/>
          <w:i/>
          <w:sz w:val="32"/>
          <w:szCs w:val="32"/>
        </w:rPr>
        <w:t xml:space="preserve"> </w:t>
      </w:r>
      <w:r w:rsidR="000D04F9" w:rsidRPr="00DD2372">
        <w:rPr>
          <w:b/>
          <w:i/>
          <w:sz w:val="28"/>
          <w:szCs w:val="32"/>
        </w:rPr>
        <w:t>„МАЛЧИКА</w:t>
      </w:r>
      <w:r w:rsidR="00DD2372" w:rsidRPr="00DD2372">
        <w:rPr>
          <w:b/>
          <w:i/>
          <w:sz w:val="28"/>
          <w:szCs w:val="32"/>
        </w:rPr>
        <w:t>”</w:t>
      </w:r>
      <w:r w:rsidR="000D04F9" w:rsidRPr="00DD2372">
        <w:rPr>
          <w:b/>
          <w:i/>
          <w:sz w:val="28"/>
          <w:szCs w:val="32"/>
        </w:rPr>
        <w:t>10</w:t>
      </w:r>
      <w:r w:rsidR="000D04F9">
        <w:rPr>
          <w:b/>
          <w:i/>
          <w:sz w:val="32"/>
          <w:szCs w:val="32"/>
        </w:rPr>
        <w:t xml:space="preserve"> </w:t>
      </w:r>
      <w:r w:rsidR="000D04F9" w:rsidRPr="000D04F9">
        <w:rPr>
          <w:b/>
          <w:i/>
          <w:sz w:val="32"/>
          <w:szCs w:val="32"/>
        </w:rPr>
        <w:br w:type="textWrapping" w:clear="all"/>
      </w:r>
      <w:r w:rsidR="00DD2372">
        <w:rPr>
          <w:b/>
          <w:i/>
          <w:sz w:val="32"/>
          <w:szCs w:val="32"/>
        </w:rPr>
        <w:t xml:space="preserve">                </w:t>
      </w:r>
      <w:r w:rsidR="00DD2372">
        <w:rPr>
          <w:b/>
          <w:i/>
          <w:sz w:val="32"/>
          <w:szCs w:val="32"/>
          <w:lang w:val="en-US"/>
        </w:rPr>
        <w:t xml:space="preserve">           </w:t>
      </w:r>
      <w:r w:rsidR="000D04F9">
        <w:rPr>
          <w:b/>
          <w:i/>
          <w:sz w:val="32"/>
          <w:szCs w:val="32"/>
        </w:rPr>
        <w:t xml:space="preserve"> </w:t>
      </w:r>
      <w:r w:rsidR="00DD2372" w:rsidRPr="00DD2372">
        <w:rPr>
          <w:sz w:val="32"/>
          <w:szCs w:val="32"/>
          <w:vertAlign w:val="superscript"/>
        </w:rPr>
        <w:t xml:space="preserve">тел.09513 2151  </w:t>
      </w:r>
      <w:r w:rsidR="00DD2372" w:rsidRPr="00DD2372">
        <w:rPr>
          <w:sz w:val="32"/>
          <w:szCs w:val="32"/>
          <w:vertAlign w:val="superscript"/>
          <w:lang w:val="en-US"/>
        </w:rPr>
        <w:t xml:space="preserve">e-mail: </w:t>
      </w:r>
      <w:proofErr w:type="spellStart"/>
      <w:r w:rsidR="00DD2372" w:rsidRPr="00DD2372">
        <w:rPr>
          <w:sz w:val="32"/>
          <w:szCs w:val="32"/>
          <w:vertAlign w:val="superscript"/>
          <w:lang w:val="en-US"/>
        </w:rPr>
        <w:t>vazrajdane</w:t>
      </w:r>
      <w:proofErr w:type="spellEnd"/>
      <w:r w:rsidR="000C2DA0">
        <w:rPr>
          <w:sz w:val="32"/>
          <w:szCs w:val="32"/>
          <w:vertAlign w:val="superscript"/>
        </w:rPr>
        <w:t>1932@mail.</w:t>
      </w:r>
      <w:proofErr w:type="spellStart"/>
      <w:r w:rsidR="000C2DA0">
        <w:rPr>
          <w:sz w:val="32"/>
          <w:szCs w:val="32"/>
          <w:vertAlign w:val="superscript"/>
        </w:rPr>
        <w:t>bg</w:t>
      </w:r>
      <w:proofErr w:type="spellEnd"/>
    </w:p>
    <w:p w:rsidR="008A6BD6" w:rsidRPr="008A6BD6" w:rsidRDefault="008A6BD6" w:rsidP="008A6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6296"/>
        </w:tabs>
        <w:rPr>
          <w:b/>
          <w:sz w:val="20"/>
          <w:szCs w:val="20"/>
        </w:rPr>
      </w:pP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sz w:val="27"/>
          <w:szCs w:val="27"/>
        </w:rPr>
        <w:t>НА ОСНОВАНИЕ чл.26 а</w:t>
      </w:r>
      <w:r>
        <w:rPr>
          <w:sz w:val="27"/>
          <w:szCs w:val="27"/>
          <w:lang w:val="en-US"/>
        </w:rPr>
        <w:t>,</w:t>
      </w:r>
      <w:r>
        <w:rPr>
          <w:sz w:val="27"/>
          <w:szCs w:val="27"/>
        </w:rPr>
        <w:t>ал.1 ОТ ЗЧН</w:t>
      </w:r>
    </w:p>
    <w:p w:rsidR="008A6BD6" w:rsidRPr="00EE6C63" w:rsidRDefault="008A6BD6" w:rsidP="00EE6C63">
      <w:pPr>
        <w:tabs>
          <w:tab w:val="left" w:pos="1020"/>
        </w:tabs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="00EE6C63">
        <w:rPr>
          <w:b/>
          <w:sz w:val="32"/>
          <w:szCs w:val="32"/>
          <w:lang w:val="en-US"/>
        </w:rPr>
        <w:t xml:space="preserve">         </w:t>
      </w:r>
      <w:r w:rsidR="00EE6C63">
        <w:rPr>
          <w:b/>
          <w:sz w:val="32"/>
          <w:szCs w:val="32"/>
        </w:rPr>
        <w:t xml:space="preserve">                </w:t>
      </w:r>
      <w:r w:rsidR="00EE6C63">
        <w:rPr>
          <w:b/>
          <w:sz w:val="32"/>
          <w:szCs w:val="32"/>
          <w:lang w:val="en-US"/>
        </w:rPr>
        <w:t xml:space="preserve"> </w:t>
      </w:r>
      <w:r w:rsidR="00EE6C63">
        <w:rPr>
          <w:b/>
          <w:sz w:val="32"/>
          <w:szCs w:val="32"/>
        </w:rPr>
        <w:t>ПЛАН</w:t>
      </w:r>
      <w:r w:rsidR="00EE6C63">
        <w:rPr>
          <w:b/>
          <w:sz w:val="32"/>
          <w:szCs w:val="32"/>
          <w:lang w:val="en-US"/>
        </w:rPr>
        <w:t xml:space="preserve"> </w:t>
      </w:r>
      <w:r w:rsidR="00EE6C63">
        <w:rPr>
          <w:b/>
          <w:sz w:val="32"/>
          <w:szCs w:val="32"/>
        </w:rPr>
        <w:t>-</w:t>
      </w:r>
      <w:r w:rsidR="00EE6C63">
        <w:rPr>
          <w:b/>
          <w:sz w:val="32"/>
          <w:szCs w:val="32"/>
          <w:lang w:val="en-US"/>
        </w:rPr>
        <w:t xml:space="preserve"> ПРОГРАМА</w:t>
      </w:r>
    </w:p>
    <w:p w:rsidR="008A6BD6" w:rsidRPr="008A6BD6" w:rsidRDefault="008A6BD6" w:rsidP="008A6BD6">
      <w:pPr>
        <w:jc w:val="center"/>
        <w:rPr>
          <w:sz w:val="28"/>
          <w:szCs w:val="28"/>
          <w:lang w:val="en-US"/>
        </w:rPr>
      </w:pPr>
      <w:r w:rsidRPr="008A6BD6">
        <w:rPr>
          <w:sz w:val="28"/>
          <w:szCs w:val="28"/>
        </w:rPr>
        <w:t>ЗА  ДЕЙНОСТТА НА  НЧ”ВЪЗРАЖДАНЕ 1932”  гр. БОЙЧИНОВЦИ</w:t>
      </w:r>
    </w:p>
    <w:p w:rsidR="008A6BD6" w:rsidRPr="008A6BD6" w:rsidRDefault="00C70878" w:rsidP="008A6BD6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>
        <w:rPr>
          <w:sz w:val="28"/>
          <w:szCs w:val="28"/>
          <w:lang w:val="en-US"/>
        </w:rPr>
        <w:t>21</w:t>
      </w:r>
      <w:r w:rsidR="008A6BD6" w:rsidRPr="008A6BD6">
        <w:rPr>
          <w:sz w:val="28"/>
          <w:szCs w:val="28"/>
        </w:rPr>
        <w:t xml:space="preserve"> година</w:t>
      </w:r>
    </w:p>
    <w:p w:rsidR="008A6BD6" w:rsidRPr="00040870" w:rsidRDefault="00040870" w:rsidP="00040870">
      <w:pPr>
        <w:ind w:firstLine="708"/>
        <w:rPr>
          <w:sz w:val="28"/>
          <w:szCs w:val="28"/>
        </w:rPr>
      </w:pPr>
      <w:r w:rsidRPr="00040870">
        <w:rPr>
          <w:sz w:val="28"/>
          <w:szCs w:val="28"/>
          <w:lang w:val="en-US"/>
        </w:rPr>
        <w:t>I.ОРГАНИЗАЦИОННА ДЕЙНОСТ</w:t>
      </w:r>
    </w:p>
    <w:p w:rsidR="008A6BD6" w:rsidRPr="00B177C1" w:rsidRDefault="00040870" w:rsidP="0004087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Приоритетна задача за нас е подобряване организацията на работа в читалището, с цел оптимално използван</w:t>
      </w:r>
      <w:r w:rsidR="000001D3">
        <w:rPr>
          <w:sz w:val="28"/>
          <w:szCs w:val="28"/>
        </w:rPr>
        <w:t>е на наличният ресурс от хора  и техника</w:t>
      </w:r>
      <w:r w:rsidR="009867BE">
        <w:rPr>
          <w:sz w:val="28"/>
          <w:szCs w:val="28"/>
          <w:lang w:val="en-US"/>
        </w:rPr>
        <w:t>,</w:t>
      </w:r>
      <w:r w:rsidR="000001D3">
        <w:rPr>
          <w:sz w:val="28"/>
          <w:szCs w:val="28"/>
        </w:rPr>
        <w:t xml:space="preserve"> както за задоволяване на нарастващите потребности на гражданите, така и създаване на по-добри условия за пълноценна работа на художествените колективи.</w:t>
      </w:r>
      <w:r w:rsidR="00BF382A">
        <w:rPr>
          <w:sz w:val="28"/>
          <w:szCs w:val="28"/>
        </w:rPr>
        <w:t xml:space="preserve"> Всичко това се налага да осъществяваме във времето на извънредна епидемиологична </w:t>
      </w:r>
      <w:r w:rsidR="000001D3">
        <w:rPr>
          <w:sz w:val="28"/>
          <w:szCs w:val="28"/>
        </w:rPr>
        <w:t xml:space="preserve"> </w:t>
      </w:r>
      <w:r w:rsidR="00BF382A">
        <w:rPr>
          <w:sz w:val="28"/>
          <w:szCs w:val="28"/>
        </w:rPr>
        <w:t xml:space="preserve">обстановка предизвикана от разпространението на корона вируса, при спазване на всички </w:t>
      </w:r>
      <w:proofErr w:type="spellStart"/>
      <w:r w:rsidR="00BF382A">
        <w:rPr>
          <w:sz w:val="28"/>
          <w:szCs w:val="28"/>
        </w:rPr>
        <w:t>противо</w:t>
      </w:r>
      <w:proofErr w:type="spellEnd"/>
      <w:r w:rsidR="00BF382A">
        <w:rPr>
          <w:sz w:val="28"/>
          <w:szCs w:val="28"/>
        </w:rPr>
        <w:t xml:space="preserve">- епидемиологични мерки предписани от здравното министерство.  </w:t>
      </w:r>
      <w:r w:rsidR="000001D3">
        <w:rPr>
          <w:sz w:val="28"/>
          <w:szCs w:val="28"/>
        </w:rPr>
        <w:t>В тази връзка използването на гъвкаво работно време от работниците и служителите в читалището, както и дежурствата през почивните дни</w:t>
      </w:r>
      <w:r w:rsidR="008D0343">
        <w:rPr>
          <w:sz w:val="28"/>
          <w:szCs w:val="28"/>
        </w:rPr>
        <w:t xml:space="preserve"> са иновацията, която ще остави отворени вратите на читалището и извън рамките на пет дневната осем часова работна седмица.  С такава организация целим да обхванем и малките самодейци, които при натоварената учебна програма</w:t>
      </w:r>
      <w:r w:rsidR="00BD5EF3">
        <w:rPr>
          <w:sz w:val="28"/>
          <w:szCs w:val="28"/>
          <w:lang w:val="en-US"/>
        </w:rPr>
        <w:t xml:space="preserve"> </w:t>
      </w:r>
      <w:r w:rsidR="00BD5EF3">
        <w:rPr>
          <w:sz w:val="28"/>
          <w:szCs w:val="28"/>
        </w:rPr>
        <w:t>и преминаването им на дистанционна форма на обучение,</w:t>
      </w:r>
      <w:r w:rsidR="008D0343">
        <w:rPr>
          <w:sz w:val="28"/>
          <w:szCs w:val="28"/>
        </w:rPr>
        <w:t xml:space="preserve"> не биха имали възможност да посещават репетициите и заниманията  организирани в читалището. </w:t>
      </w:r>
      <w:r w:rsidR="007052A9">
        <w:rPr>
          <w:sz w:val="28"/>
          <w:szCs w:val="28"/>
        </w:rPr>
        <w:t xml:space="preserve">                                                                                                                                      Съпътстващи </w:t>
      </w:r>
      <w:r w:rsidR="00B177C1">
        <w:rPr>
          <w:sz w:val="28"/>
          <w:szCs w:val="28"/>
          <w:lang w:val="en-US"/>
        </w:rPr>
        <w:t xml:space="preserve"> </w:t>
      </w:r>
      <w:r w:rsidR="00B177C1">
        <w:rPr>
          <w:sz w:val="28"/>
          <w:szCs w:val="28"/>
        </w:rPr>
        <w:t xml:space="preserve"> дейности</w:t>
      </w:r>
      <w:r w:rsidR="007052A9">
        <w:rPr>
          <w:sz w:val="28"/>
          <w:szCs w:val="28"/>
        </w:rPr>
        <w:t xml:space="preserve"> и мероприятия</w:t>
      </w:r>
      <w:r w:rsidR="00B177C1">
        <w:rPr>
          <w:sz w:val="28"/>
          <w:szCs w:val="28"/>
        </w:rPr>
        <w:t xml:space="preserve"> по организация и провеждане на  годишно отчетно</w:t>
      </w:r>
      <w:r w:rsidR="00BF382A">
        <w:rPr>
          <w:sz w:val="28"/>
          <w:szCs w:val="28"/>
        </w:rPr>
        <w:t xml:space="preserve"> </w:t>
      </w:r>
      <w:r w:rsidR="00B4564A">
        <w:rPr>
          <w:sz w:val="28"/>
          <w:szCs w:val="28"/>
        </w:rPr>
        <w:t xml:space="preserve"> събрание на читалището .</w:t>
      </w:r>
      <w:r w:rsidR="00B177C1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BD6" w:rsidRPr="008A6BD6" w:rsidRDefault="008A6BD6" w:rsidP="00251CEF">
      <w:pPr>
        <w:spacing w:after="0" w:line="240" w:lineRule="auto"/>
        <w:ind w:left="708" w:firstLine="45"/>
        <w:jc w:val="both"/>
        <w:rPr>
          <w:rFonts w:cs="Times New Roman"/>
          <w:sz w:val="28"/>
          <w:szCs w:val="28"/>
          <w:lang w:val="en-US"/>
        </w:rPr>
      </w:pPr>
      <w:r w:rsidRPr="008A6BD6">
        <w:rPr>
          <w:rFonts w:cs="Times New Roman"/>
          <w:sz w:val="28"/>
          <w:szCs w:val="28"/>
          <w:lang w:val="en-US"/>
        </w:rPr>
        <w:t>I</w:t>
      </w:r>
      <w:r w:rsidRPr="008A6BD6">
        <w:rPr>
          <w:rFonts w:cs="Times New Roman"/>
          <w:sz w:val="28"/>
          <w:szCs w:val="28"/>
        </w:rPr>
        <w:t>.БИБЛИОТЕЧНА ДЕЙНОСТ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  <w:lang w:val="en-US"/>
        </w:rPr>
        <w:t xml:space="preserve">     </w:t>
      </w:r>
      <w:r w:rsidRPr="008A6BD6">
        <w:rPr>
          <w:rFonts w:cs="Times New Roman"/>
          <w:sz w:val="28"/>
          <w:szCs w:val="28"/>
        </w:rPr>
        <w:t>Основна цел:</w:t>
      </w:r>
    </w:p>
    <w:p w:rsidR="008A6BD6" w:rsidRPr="000C2DA0" w:rsidRDefault="000C2DA0" w:rsidP="00251CEF">
      <w:pPr>
        <w:spacing w:after="0" w:line="240" w:lineRule="auto"/>
        <w:ind w:left="45" w:firstLine="66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Главна роля в дейността на читалищната библиотека е ефективното уч</w:t>
      </w:r>
      <w:r w:rsidR="004F330F">
        <w:rPr>
          <w:rFonts w:cs="Times New Roman"/>
          <w:sz w:val="28"/>
          <w:szCs w:val="28"/>
        </w:rPr>
        <w:t>астие в процесите на информаци</w:t>
      </w:r>
      <w:r w:rsidR="009D4FB5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н</w:t>
      </w:r>
      <w:r w:rsidR="004F330F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ото  осигуряване на гражданите.</w:t>
      </w:r>
      <w:r w:rsidR="009D4F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тази връзка библиотеката се явява като основен център за </w:t>
      </w:r>
      <w:r>
        <w:rPr>
          <w:rFonts w:cs="Times New Roman"/>
          <w:sz w:val="28"/>
          <w:szCs w:val="28"/>
        </w:rPr>
        <w:lastRenderedPageBreak/>
        <w:t>информация,обучение и комуникация</w:t>
      </w:r>
      <w:r w:rsidR="00B727D4">
        <w:rPr>
          <w:rFonts w:cs="Times New Roman"/>
          <w:sz w:val="28"/>
          <w:szCs w:val="28"/>
        </w:rPr>
        <w:t>. З</w:t>
      </w:r>
      <w:r>
        <w:rPr>
          <w:rFonts w:cs="Times New Roman"/>
          <w:sz w:val="28"/>
          <w:szCs w:val="28"/>
        </w:rPr>
        <w:t>а това търсим иновативни методи за засилване на читателския интерес чрез организиране на мероприятие свързани с книгата и читателя.</w:t>
      </w:r>
      <w:r w:rsidR="009D4F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следващо място е участието и разработване на проекти за обновяване и увеличаване на библиотечния фонд</w:t>
      </w:r>
      <w:r w:rsidR="009D4FB5">
        <w:rPr>
          <w:rFonts w:cs="Times New Roman"/>
          <w:sz w:val="28"/>
          <w:szCs w:val="28"/>
        </w:rPr>
        <w:t>. Стремим се да предоставим общодостъпна и качествена справочно-библиотечна дейност</w:t>
      </w:r>
      <w:r w:rsidR="00B727D4">
        <w:rPr>
          <w:rFonts w:cs="Times New Roman"/>
          <w:sz w:val="28"/>
          <w:szCs w:val="28"/>
        </w:rPr>
        <w:t>.</w:t>
      </w:r>
      <w:r w:rsidR="00C600AF">
        <w:rPr>
          <w:rFonts w:cs="Times New Roman"/>
          <w:sz w:val="28"/>
          <w:szCs w:val="28"/>
        </w:rPr>
        <w:t xml:space="preserve"> С</w:t>
      </w:r>
      <w:r w:rsidR="009D4FB5">
        <w:rPr>
          <w:rFonts w:cs="Times New Roman"/>
          <w:sz w:val="28"/>
          <w:szCs w:val="28"/>
        </w:rPr>
        <w:t>ъздаване на приятна атмосфера в детския отдел на библиотеката чрез съвременно обзавеждане и закупуване на апаратура необходима за работата с децата.</w:t>
      </w:r>
    </w:p>
    <w:p w:rsidR="008A6BD6" w:rsidRPr="000C2DA0" w:rsidRDefault="00251CEF" w:rsidP="00251CEF">
      <w:pPr>
        <w:tabs>
          <w:tab w:val="left" w:pos="213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D4FB5">
        <w:rPr>
          <w:rFonts w:cs="Times New Roman"/>
          <w:sz w:val="28"/>
          <w:szCs w:val="28"/>
        </w:rPr>
        <w:t>За да осъществим тази цел,</w:t>
      </w:r>
      <w:r w:rsidR="00B177C1">
        <w:rPr>
          <w:rFonts w:cs="Times New Roman"/>
          <w:sz w:val="28"/>
          <w:szCs w:val="28"/>
        </w:rPr>
        <w:t>както й да продължим да осигуряваме</w:t>
      </w:r>
      <w:r w:rsidR="009D4FB5">
        <w:rPr>
          <w:rFonts w:cs="Times New Roman"/>
          <w:sz w:val="28"/>
          <w:szCs w:val="28"/>
        </w:rPr>
        <w:t xml:space="preserve"> безплатен достъп до информация и интернет услуги по Програма „</w:t>
      </w:r>
      <w:r w:rsidR="006B44CE">
        <w:rPr>
          <w:rFonts w:cs="Times New Roman"/>
          <w:sz w:val="28"/>
          <w:szCs w:val="28"/>
        </w:rPr>
        <w:t>Глобални б</w:t>
      </w:r>
      <w:r w:rsidR="00BD5EF3">
        <w:rPr>
          <w:rFonts w:cs="Times New Roman"/>
          <w:sz w:val="28"/>
          <w:szCs w:val="28"/>
        </w:rPr>
        <w:t>иблиотеки-България” се стремим</w:t>
      </w:r>
      <w:r w:rsidR="009D4FB5">
        <w:rPr>
          <w:rFonts w:cs="Times New Roman"/>
          <w:sz w:val="28"/>
          <w:szCs w:val="28"/>
        </w:rPr>
        <w:t xml:space="preserve"> да създадем добри условия за децата ни в детския отдел на библиотеката</w:t>
      </w:r>
      <w:r w:rsidR="00B4564A">
        <w:rPr>
          <w:rFonts w:cs="Times New Roman"/>
          <w:sz w:val="28"/>
          <w:szCs w:val="28"/>
        </w:rPr>
        <w:t xml:space="preserve">. </w:t>
      </w:r>
    </w:p>
    <w:p w:rsidR="008A6BD6" w:rsidRPr="008A6BD6" w:rsidRDefault="008A6BD6" w:rsidP="008A6BD6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  <w:lang w:val="en-US"/>
        </w:rPr>
        <w:t>II</w:t>
      </w:r>
      <w:r w:rsidR="008C00BF">
        <w:rPr>
          <w:rFonts w:cs="Times New Roman"/>
          <w:sz w:val="28"/>
          <w:szCs w:val="28"/>
        </w:rPr>
        <w:t>. ХУДОЖЕСТВЕНО – ТВОРЧЕСКА ДЕЙ</w:t>
      </w:r>
      <w:r w:rsidRPr="008A6BD6">
        <w:rPr>
          <w:rFonts w:cs="Times New Roman"/>
          <w:sz w:val="28"/>
          <w:szCs w:val="28"/>
        </w:rPr>
        <w:t xml:space="preserve">НОСТ </w:t>
      </w:r>
    </w:p>
    <w:p w:rsidR="008A6BD6" w:rsidRPr="008A6BD6" w:rsidRDefault="008A6BD6" w:rsidP="008A6BD6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Чрез работата на своите самодейни художествени колективи</w:t>
      </w:r>
    </w:p>
    <w:p w:rsidR="008A6BD6" w:rsidRPr="008A6BD6" w:rsidRDefault="008A6BD6" w:rsidP="008A6BD6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 xml:space="preserve">читалището: </w:t>
      </w:r>
    </w:p>
    <w:p w:rsidR="008A6BD6" w:rsidRPr="008A6BD6" w:rsidRDefault="00532276" w:rsidP="00251CEF">
      <w:pPr>
        <w:pStyle w:val="a5"/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открива и развива таланта </w:t>
      </w:r>
      <w:r w:rsidR="008A6BD6" w:rsidRPr="008A6BD6">
        <w:rPr>
          <w:rFonts w:ascii="Arial Narrow" w:hAnsi="Arial Narrow"/>
          <w:sz w:val="28"/>
          <w:szCs w:val="28"/>
          <w:lang w:val="en-US"/>
        </w:rPr>
        <w:tab/>
      </w:r>
    </w:p>
    <w:p w:rsidR="008A6BD6" w:rsidRPr="008A6BD6" w:rsidRDefault="008A6BD6" w:rsidP="00251CEF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и творческите способности на децата.</w:t>
      </w:r>
    </w:p>
    <w:p w:rsidR="008A6BD6" w:rsidRPr="008A6BD6" w:rsidRDefault="008A6BD6" w:rsidP="00251CEF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 осигуряване  сцена за художествено – творческа изява</w:t>
      </w:r>
    </w:p>
    <w:p w:rsidR="008A6BD6" w:rsidRPr="008A6BD6" w:rsidRDefault="008A6BD6" w:rsidP="00251CEF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на града.</w:t>
      </w:r>
    </w:p>
    <w:p w:rsidR="008A6BD6" w:rsidRPr="008A6BD6" w:rsidRDefault="008A6BD6" w:rsidP="00251CEF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осъществява културен обмен на територията на общината</w:t>
      </w:r>
      <w:r w:rsidRPr="008A6BD6">
        <w:rPr>
          <w:rFonts w:cs="Times New Roman"/>
          <w:sz w:val="28"/>
          <w:szCs w:val="28"/>
          <w:lang w:val="en-US"/>
        </w:rPr>
        <w:t>,</w:t>
      </w:r>
    </w:p>
    <w:p w:rsidR="008A6BD6" w:rsidRPr="008A6BD6" w:rsidRDefault="008A6BD6" w:rsidP="00251CEF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областта и страната чрез концертни прояви на колектива.</w:t>
      </w:r>
    </w:p>
    <w:p w:rsidR="008A6BD6" w:rsidRPr="008A6BD6" w:rsidRDefault="008A6BD6" w:rsidP="00251CEF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участва в организирането на общинските културни  </w:t>
      </w:r>
    </w:p>
    <w:p w:rsidR="008A6BD6" w:rsidRPr="008A6BD6" w:rsidRDefault="008A6BD6" w:rsidP="00251CEF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празници  и мероприятия.</w:t>
      </w:r>
    </w:p>
    <w:p w:rsidR="008A6BD6" w:rsidRPr="008A6BD6" w:rsidRDefault="008A6BD6" w:rsidP="00251CEF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представя и популяризира общината на регионални </w:t>
      </w:r>
    </w:p>
    <w:p w:rsidR="008A6BD6" w:rsidRPr="008A6BD6" w:rsidRDefault="008A6BD6" w:rsidP="00251CEF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и национални събори и фестивали.</w:t>
      </w:r>
    </w:p>
    <w:p w:rsidR="008A6BD6" w:rsidRPr="008A6BD6" w:rsidRDefault="008A6BD6" w:rsidP="00251CEF">
      <w:pPr>
        <w:spacing w:after="0" w:line="240" w:lineRule="auto"/>
        <w:ind w:left="1416" w:right="57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>Читалищното настоятелство се стреми непрекъснато  да осигурява условия за пълноценна художествено-</w:t>
      </w:r>
      <w:r w:rsidR="00B4564A">
        <w:rPr>
          <w:rFonts w:cs="Times New Roman"/>
          <w:sz w:val="28"/>
          <w:szCs w:val="28"/>
        </w:rPr>
        <w:t xml:space="preserve"> творческа дейност за сезон 2021</w:t>
      </w:r>
      <w:r w:rsidRPr="008A6BD6">
        <w:rPr>
          <w:rFonts w:cs="Times New Roman"/>
          <w:sz w:val="28"/>
          <w:szCs w:val="28"/>
        </w:rPr>
        <w:t xml:space="preserve"> година на своите художествени колективи: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  <w:t xml:space="preserve">– женски народен хор 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  <w:t>–</w:t>
      </w:r>
      <w:r w:rsidR="009D4FB5">
        <w:rPr>
          <w:rFonts w:cs="Times New Roman"/>
          <w:sz w:val="28"/>
          <w:szCs w:val="28"/>
        </w:rPr>
        <w:t xml:space="preserve"> състав за изворен фолклор „</w:t>
      </w:r>
      <w:proofErr w:type="spellStart"/>
      <w:r w:rsidR="009D4FB5">
        <w:rPr>
          <w:rFonts w:cs="Times New Roman"/>
          <w:sz w:val="28"/>
          <w:szCs w:val="28"/>
        </w:rPr>
        <w:t>Зеляница</w:t>
      </w:r>
      <w:proofErr w:type="spellEnd"/>
      <w:r w:rsidR="009D4FB5">
        <w:rPr>
          <w:rFonts w:cs="Times New Roman"/>
          <w:sz w:val="28"/>
          <w:szCs w:val="28"/>
        </w:rPr>
        <w:t>”</w:t>
      </w:r>
      <w:r w:rsidR="009D50EA">
        <w:rPr>
          <w:rFonts w:cs="Times New Roman"/>
          <w:sz w:val="28"/>
          <w:szCs w:val="28"/>
        </w:rPr>
        <w:tab/>
      </w:r>
      <w:r w:rsidR="009D50EA">
        <w:rPr>
          <w:rFonts w:cs="Times New Roman"/>
          <w:sz w:val="28"/>
          <w:szCs w:val="28"/>
        </w:rPr>
        <w:tab/>
      </w:r>
      <w:r w:rsidR="009D50EA">
        <w:rPr>
          <w:rFonts w:cs="Times New Roman"/>
          <w:sz w:val="28"/>
          <w:szCs w:val="28"/>
        </w:rPr>
        <w:tab/>
      </w:r>
      <w:r w:rsidR="00B4564A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 xml:space="preserve"> </w:t>
      </w:r>
      <w:r w:rsidR="009D50EA">
        <w:rPr>
          <w:rFonts w:cs="Times New Roman"/>
          <w:sz w:val="28"/>
          <w:szCs w:val="28"/>
        </w:rPr>
        <w:t>– мъжки фолклорен кварте</w:t>
      </w:r>
      <w:r w:rsidR="00841056">
        <w:rPr>
          <w:rFonts w:cs="Times New Roman"/>
          <w:sz w:val="28"/>
          <w:szCs w:val="28"/>
        </w:rPr>
        <w:t>т</w:t>
      </w:r>
      <w:r w:rsidR="00F3408B">
        <w:rPr>
          <w:rFonts w:cs="Times New Roman"/>
          <w:sz w:val="28"/>
          <w:szCs w:val="28"/>
          <w:lang w:val="en-US"/>
        </w:rPr>
        <w:t xml:space="preserve">  “</w:t>
      </w:r>
      <w:r w:rsidR="00F3408B">
        <w:rPr>
          <w:rFonts w:cs="Times New Roman"/>
          <w:sz w:val="28"/>
          <w:szCs w:val="28"/>
        </w:rPr>
        <w:t>Полутон”</w:t>
      </w:r>
      <w:r w:rsidRPr="008A6BD6">
        <w:rPr>
          <w:rFonts w:cs="Times New Roman"/>
          <w:sz w:val="28"/>
          <w:szCs w:val="28"/>
        </w:rPr>
        <w:tab/>
      </w:r>
      <w:r w:rsidR="00251CEF">
        <w:rPr>
          <w:rFonts w:cs="Times New Roman"/>
          <w:sz w:val="28"/>
          <w:szCs w:val="28"/>
        </w:rPr>
        <w:t xml:space="preserve">                                     </w:t>
      </w:r>
      <w:r w:rsidR="00C600AF">
        <w:rPr>
          <w:rFonts w:cs="Times New Roman"/>
          <w:sz w:val="28"/>
          <w:szCs w:val="28"/>
        </w:rPr>
        <w:t xml:space="preserve">          </w:t>
      </w:r>
      <w:r w:rsidR="006B44CE">
        <w:rPr>
          <w:rFonts w:cs="Times New Roman"/>
          <w:sz w:val="28"/>
          <w:szCs w:val="28"/>
        </w:rPr>
        <w:t xml:space="preserve">                     </w:t>
      </w:r>
      <w:r w:rsidR="00DB3E0D">
        <w:rPr>
          <w:rFonts w:cs="Times New Roman"/>
          <w:sz w:val="28"/>
          <w:szCs w:val="28"/>
        </w:rPr>
        <w:t xml:space="preserve"> </w:t>
      </w:r>
      <w:r w:rsidR="006B44CE">
        <w:rPr>
          <w:rFonts w:cs="Times New Roman"/>
          <w:sz w:val="28"/>
          <w:szCs w:val="28"/>
        </w:rPr>
        <w:t xml:space="preserve">  </w:t>
      </w:r>
      <w:r w:rsidRPr="008A6BD6">
        <w:rPr>
          <w:rFonts w:cs="Times New Roman"/>
          <w:sz w:val="28"/>
          <w:szCs w:val="28"/>
        </w:rPr>
        <w:t xml:space="preserve"> </w:t>
      </w:r>
      <w:r w:rsidRPr="008A6BD6">
        <w:rPr>
          <w:rFonts w:cs="Times New Roman"/>
          <w:sz w:val="28"/>
          <w:szCs w:val="28"/>
        </w:rPr>
        <w:tab/>
      </w:r>
      <w:r w:rsidR="006B44CE">
        <w:rPr>
          <w:rFonts w:cs="Times New Roman"/>
          <w:sz w:val="28"/>
          <w:szCs w:val="28"/>
        </w:rPr>
        <w:t>--клуб за народни танци „</w:t>
      </w:r>
      <w:proofErr w:type="spellStart"/>
      <w:r w:rsidR="006B44CE">
        <w:rPr>
          <w:rFonts w:cs="Times New Roman"/>
          <w:sz w:val="28"/>
          <w:szCs w:val="28"/>
        </w:rPr>
        <w:t>Хоп-троп</w:t>
      </w:r>
      <w:proofErr w:type="spellEnd"/>
      <w:r w:rsidR="006B44CE">
        <w:rPr>
          <w:rFonts w:cs="Times New Roman"/>
          <w:sz w:val="28"/>
          <w:szCs w:val="28"/>
        </w:rPr>
        <w:t>”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="00DB3E0D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 xml:space="preserve"> </w:t>
      </w:r>
      <w:r w:rsidR="00732273">
        <w:rPr>
          <w:rFonts w:cs="Times New Roman"/>
          <w:sz w:val="28"/>
          <w:szCs w:val="28"/>
        </w:rPr>
        <w:t>От създаването си през 2016 година до сега, школата за приложни и изящни изкуства се радва на особена популярност. С голям</w:t>
      </w:r>
      <w:r w:rsidR="00C600AF">
        <w:rPr>
          <w:rFonts w:cs="Times New Roman"/>
          <w:sz w:val="28"/>
          <w:szCs w:val="28"/>
        </w:rPr>
        <w:t xml:space="preserve">  </w:t>
      </w:r>
      <w:r w:rsidR="00732273">
        <w:rPr>
          <w:rFonts w:cs="Times New Roman"/>
          <w:sz w:val="28"/>
          <w:szCs w:val="28"/>
        </w:rPr>
        <w:t>интерес децата посещават занятията, к</w:t>
      </w:r>
      <w:r w:rsidR="00B4564A">
        <w:rPr>
          <w:rFonts w:cs="Times New Roman"/>
          <w:sz w:val="28"/>
          <w:szCs w:val="28"/>
        </w:rPr>
        <w:t>оито провеждаме всяка събота.  Б</w:t>
      </w:r>
      <w:r w:rsidR="00732273">
        <w:rPr>
          <w:rFonts w:cs="Times New Roman"/>
          <w:sz w:val="28"/>
          <w:szCs w:val="28"/>
        </w:rPr>
        <w:t xml:space="preserve">ъдещата работа на </w:t>
      </w:r>
      <w:r w:rsidR="00B4564A">
        <w:rPr>
          <w:rFonts w:cs="Times New Roman"/>
          <w:sz w:val="28"/>
          <w:szCs w:val="28"/>
        </w:rPr>
        <w:t>школата е обезпечена финансово и има заделени средства,</w:t>
      </w:r>
      <w:r w:rsidR="00732273">
        <w:rPr>
          <w:rFonts w:cs="Times New Roman"/>
          <w:sz w:val="28"/>
          <w:szCs w:val="28"/>
        </w:rPr>
        <w:t xml:space="preserve"> с които </w:t>
      </w:r>
      <w:r w:rsidR="00C600AF">
        <w:rPr>
          <w:rFonts w:cs="Times New Roman"/>
          <w:sz w:val="28"/>
          <w:szCs w:val="28"/>
        </w:rPr>
        <w:t xml:space="preserve"> </w:t>
      </w:r>
      <w:r w:rsidR="00330C60">
        <w:rPr>
          <w:rFonts w:cs="Times New Roman"/>
          <w:sz w:val="28"/>
          <w:szCs w:val="28"/>
        </w:rPr>
        <w:t>да създадем по-голямо разнообразие и усвояване на нови техники в пр</w:t>
      </w:r>
      <w:r w:rsidR="00B4564A">
        <w:rPr>
          <w:rFonts w:cs="Times New Roman"/>
          <w:sz w:val="28"/>
          <w:szCs w:val="28"/>
        </w:rPr>
        <w:t xml:space="preserve">иложните изкуства. </w:t>
      </w:r>
      <w:r w:rsidR="00C600AF">
        <w:rPr>
          <w:rFonts w:cs="Times New Roman"/>
          <w:sz w:val="28"/>
          <w:szCs w:val="28"/>
        </w:rPr>
        <w:t xml:space="preserve">         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="00DB3E0D">
        <w:rPr>
          <w:rFonts w:cs="Times New Roman"/>
          <w:sz w:val="28"/>
          <w:szCs w:val="28"/>
        </w:rPr>
        <w:tab/>
      </w:r>
      <w:r w:rsidR="00DB3E0D">
        <w:rPr>
          <w:rFonts w:cs="Times New Roman"/>
          <w:sz w:val="28"/>
          <w:szCs w:val="28"/>
        </w:rPr>
        <w:tab/>
      </w:r>
      <w:r w:rsidR="00DB3E0D">
        <w:rPr>
          <w:rFonts w:cs="Times New Roman"/>
          <w:sz w:val="28"/>
          <w:szCs w:val="28"/>
        </w:rPr>
        <w:tab/>
      </w:r>
      <w:r w:rsidR="00DB3E0D">
        <w:rPr>
          <w:rFonts w:cs="Times New Roman"/>
          <w:sz w:val="28"/>
          <w:szCs w:val="28"/>
        </w:rPr>
        <w:tab/>
      </w:r>
      <w:r w:rsidR="009D50EA">
        <w:rPr>
          <w:rFonts w:cs="Times New Roman"/>
          <w:sz w:val="28"/>
          <w:szCs w:val="28"/>
        </w:rPr>
        <w:t xml:space="preserve"> </w:t>
      </w:r>
      <w:r w:rsidR="006B44CE">
        <w:rPr>
          <w:rFonts w:cs="Times New Roman"/>
          <w:sz w:val="28"/>
          <w:szCs w:val="28"/>
        </w:rPr>
        <w:t xml:space="preserve">      </w:t>
      </w:r>
      <w:r w:rsidRPr="008A6BD6">
        <w:rPr>
          <w:rFonts w:cs="Times New Roman"/>
          <w:sz w:val="28"/>
          <w:szCs w:val="28"/>
        </w:rPr>
        <w:t xml:space="preserve">                                                          </w:t>
      </w:r>
      <w:r w:rsidR="00B4564A">
        <w:rPr>
          <w:rFonts w:cs="Times New Roman"/>
          <w:sz w:val="28"/>
          <w:szCs w:val="28"/>
        </w:rPr>
        <w:t xml:space="preserve">                     </w:t>
      </w:r>
      <w:r w:rsidR="00B4564A">
        <w:rPr>
          <w:rFonts w:cs="Times New Roman"/>
          <w:sz w:val="28"/>
          <w:szCs w:val="28"/>
        </w:rPr>
        <w:tab/>
      </w:r>
      <w:r w:rsidR="00234A14">
        <w:rPr>
          <w:rFonts w:cs="Times New Roman"/>
          <w:sz w:val="28"/>
          <w:szCs w:val="28"/>
        </w:rPr>
        <w:lastRenderedPageBreak/>
        <w:tab/>
      </w:r>
      <w:r w:rsidR="00234A14">
        <w:rPr>
          <w:rFonts w:cs="Times New Roman"/>
          <w:sz w:val="28"/>
          <w:szCs w:val="28"/>
        </w:rPr>
        <w:tab/>
        <w:t xml:space="preserve">Във връзка с организирането и провеждането </w:t>
      </w:r>
      <w:r w:rsidR="009D50EA">
        <w:rPr>
          <w:rFonts w:cs="Times New Roman"/>
          <w:sz w:val="28"/>
          <w:szCs w:val="28"/>
        </w:rPr>
        <w:t xml:space="preserve"> на </w:t>
      </w:r>
      <w:r w:rsidR="00234A14">
        <w:rPr>
          <w:rFonts w:cs="Times New Roman"/>
          <w:sz w:val="28"/>
          <w:szCs w:val="28"/>
        </w:rPr>
        <w:t xml:space="preserve">  С</w:t>
      </w:r>
      <w:r w:rsidR="009D50EA">
        <w:rPr>
          <w:rFonts w:cs="Times New Roman"/>
          <w:sz w:val="28"/>
          <w:szCs w:val="28"/>
        </w:rPr>
        <w:t>ъбор</w:t>
      </w:r>
      <w:r w:rsidR="00234A14">
        <w:rPr>
          <w:rFonts w:cs="Times New Roman"/>
          <w:sz w:val="28"/>
          <w:szCs w:val="28"/>
        </w:rPr>
        <w:t xml:space="preserve">а </w:t>
      </w:r>
      <w:r w:rsidR="009D50EA">
        <w:rPr>
          <w:rFonts w:cs="Times New Roman"/>
          <w:sz w:val="28"/>
          <w:szCs w:val="28"/>
        </w:rPr>
        <w:t xml:space="preserve"> на народното творчество „ПРОЛЕТ КРАЙ ОГОСТА</w:t>
      </w:r>
      <w:r w:rsidRPr="008A6BD6">
        <w:rPr>
          <w:rFonts w:cs="Times New Roman"/>
          <w:sz w:val="28"/>
          <w:szCs w:val="28"/>
        </w:rPr>
        <w:tab/>
      </w:r>
      <w:r w:rsidR="00B4564A">
        <w:rPr>
          <w:rFonts w:cs="Times New Roman"/>
          <w:sz w:val="28"/>
          <w:szCs w:val="28"/>
        </w:rPr>
        <w:t>-2021</w:t>
      </w:r>
      <w:r w:rsidR="00234A14">
        <w:rPr>
          <w:rFonts w:cs="Times New Roman"/>
          <w:sz w:val="28"/>
          <w:szCs w:val="28"/>
        </w:rPr>
        <w:t>”</w:t>
      </w:r>
      <w:r w:rsidR="00B727D4">
        <w:rPr>
          <w:rFonts w:cs="Times New Roman"/>
          <w:sz w:val="28"/>
          <w:szCs w:val="28"/>
        </w:rPr>
        <w:t xml:space="preserve"> , който провеждаме</w:t>
      </w:r>
      <w:r w:rsidR="00234A14">
        <w:rPr>
          <w:rFonts w:cs="Times New Roman"/>
          <w:sz w:val="28"/>
          <w:szCs w:val="28"/>
        </w:rPr>
        <w:t xml:space="preserve"> в рамките на майските празници на културата</w:t>
      </w:r>
      <w:r w:rsidR="00B727D4">
        <w:rPr>
          <w:rFonts w:cs="Times New Roman"/>
          <w:sz w:val="28"/>
          <w:szCs w:val="28"/>
        </w:rPr>
        <w:t xml:space="preserve"> </w:t>
      </w:r>
      <w:r w:rsidR="009D50EA">
        <w:rPr>
          <w:rFonts w:cs="Times New Roman"/>
          <w:sz w:val="28"/>
          <w:szCs w:val="28"/>
        </w:rPr>
        <w:t>съвместно с община Бойчиновци под патронажа на кмета г-н Све</w:t>
      </w:r>
      <w:r w:rsidR="00BD5EF3">
        <w:rPr>
          <w:rFonts w:cs="Times New Roman"/>
          <w:sz w:val="28"/>
          <w:szCs w:val="28"/>
        </w:rPr>
        <w:t xml:space="preserve">тлин </w:t>
      </w:r>
      <w:proofErr w:type="spellStart"/>
      <w:r w:rsidR="00BD5EF3">
        <w:rPr>
          <w:rFonts w:cs="Times New Roman"/>
          <w:sz w:val="28"/>
          <w:szCs w:val="28"/>
        </w:rPr>
        <w:t>Сретениев</w:t>
      </w:r>
      <w:proofErr w:type="spellEnd"/>
      <w:r w:rsidR="00BD5EF3">
        <w:rPr>
          <w:rFonts w:cs="Times New Roman"/>
          <w:sz w:val="28"/>
          <w:szCs w:val="28"/>
        </w:rPr>
        <w:t xml:space="preserve"> , ще търсим ново решение, което се налага от извънредните мерки и ограничения в настоящата ситуация.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</w:p>
    <w:p w:rsidR="00C66DE9" w:rsidRDefault="008A6BD6" w:rsidP="00240CAC">
      <w:pPr>
        <w:spacing w:after="0" w:line="240" w:lineRule="auto"/>
        <w:ind w:left="1416"/>
        <w:jc w:val="both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  <w:lang w:val="en-US"/>
        </w:rPr>
        <w:t>III</w:t>
      </w:r>
      <w:r w:rsidRPr="008A6BD6">
        <w:rPr>
          <w:rFonts w:cs="Times New Roman"/>
          <w:sz w:val="28"/>
          <w:szCs w:val="28"/>
        </w:rPr>
        <w:t>. КУЛТУРНО-МАСОВА ДЕЙНОСТ</w:t>
      </w:r>
      <w:proofErr w:type="gramStart"/>
      <w:r w:rsidR="00BD5EF3">
        <w:rPr>
          <w:rFonts w:cs="Times New Roman"/>
          <w:sz w:val="28"/>
          <w:szCs w:val="28"/>
        </w:rPr>
        <w:t>-  Ще</w:t>
      </w:r>
      <w:proofErr w:type="gramEnd"/>
      <w:r w:rsidR="00BD5EF3">
        <w:rPr>
          <w:rFonts w:cs="Times New Roman"/>
          <w:sz w:val="28"/>
          <w:szCs w:val="28"/>
        </w:rPr>
        <w:t xml:space="preserve"> се</w:t>
      </w:r>
      <w:r w:rsidR="00240CAC">
        <w:rPr>
          <w:rFonts w:cs="Times New Roman"/>
          <w:sz w:val="28"/>
          <w:szCs w:val="28"/>
        </w:rPr>
        <w:t xml:space="preserve"> </w:t>
      </w:r>
      <w:r w:rsidR="00BD5EF3">
        <w:rPr>
          <w:rFonts w:cs="Times New Roman"/>
          <w:sz w:val="28"/>
          <w:szCs w:val="28"/>
        </w:rPr>
        <w:t>опитаме да създадем</w:t>
      </w:r>
      <w:r w:rsidR="00240CAC">
        <w:rPr>
          <w:rFonts w:cs="Times New Roman"/>
          <w:sz w:val="28"/>
          <w:szCs w:val="28"/>
        </w:rPr>
        <w:t xml:space="preserve"> нова  организация за</w:t>
      </w:r>
      <w:r w:rsidRPr="008A6BD6">
        <w:rPr>
          <w:rFonts w:cs="Times New Roman"/>
          <w:sz w:val="28"/>
          <w:szCs w:val="28"/>
        </w:rPr>
        <w:t xml:space="preserve"> провежда</w:t>
      </w:r>
      <w:r w:rsidR="00240CAC">
        <w:rPr>
          <w:rFonts w:cs="Times New Roman"/>
          <w:sz w:val="28"/>
          <w:szCs w:val="28"/>
        </w:rPr>
        <w:t>не</w:t>
      </w:r>
      <w:r w:rsidRPr="008A6BD6">
        <w:rPr>
          <w:rFonts w:cs="Times New Roman"/>
          <w:sz w:val="28"/>
          <w:szCs w:val="28"/>
        </w:rPr>
        <w:t xml:space="preserve"> съглас</w:t>
      </w:r>
      <w:r w:rsidR="00BD5EF3">
        <w:rPr>
          <w:rFonts w:cs="Times New Roman"/>
          <w:sz w:val="28"/>
          <w:szCs w:val="28"/>
        </w:rPr>
        <w:t>но   Културния календар  за 2021</w:t>
      </w:r>
      <w:r w:rsidRPr="008A6BD6">
        <w:rPr>
          <w:rFonts w:cs="Times New Roman"/>
          <w:sz w:val="28"/>
          <w:szCs w:val="28"/>
        </w:rPr>
        <w:t xml:space="preserve"> година.</w:t>
      </w:r>
      <w:r w:rsidRPr="008A6BD6">
        <w:rPr>
          <w:rFonts w:cs="Times New Roman"/>
          <w:sz w:val="28"/>
          <w:szCs w:val="28"/>
        </w:rPr>
        <w:tab/>
        <w:t>По – значимите празници и мероприятия</w:t>
      </w:r>
      <w:r w:rsidRPr="008A6BD6">
        <w:rPr>
          <w:rFonts w:cs="Times New Roman"/>
          <w:sz w:val="28"/>
          <w:szCs w:val="28"/>
          <w:lang w:val="en-US"/>
        </w:rPr>
        <w:t>,</w:t>
      </w:r>
      <w:r w:rsidRPr="008A6BD6">
        <w:rPr>
          <w:rFonts w:cs="Times New Roman"/>
          <w:sz w:val="28"/>
          <w:szCs w:val="28"/>
        </w:rPr>
        <w:t>които предлагаме да бъдат включени в Общинския културен календар и подкрепени  финансово от общината са: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Pr="008A6BD6">
        <w:rPr>
          <w:rFonts w:cs="Times New Roman"/>
          <w:sz w:val="28"/>
          <w:szCs w:val="28"/>
        </w:rPr>
        <w:t>10 февруари- Отбелязване на” МЕЖДУНАРОДЕН ДЕН ЗА БЕЗОПАСЕН ИНТЕРНЕТ”.</w:t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</w:t>
      </w:r>
      <w:r w:rsidR="00841056">
        <w:rPr>
          <w:rFonts w:cs="Times New Roman"/>
          <w:sz w:val="28"/>
          <w:szCs w:val="28"/>
        </w:rPr>
        <w:t>14 февруари- ДЕН НА ЛОЗАРЯ</w:t>
      </w:r>
      <w:r w:rsidRPr="008A6BD6">
        <w:rPr>
          <w:rFonts w:cs="Times New Roman"/>
          <w:sz w:val="28"/>
          <w:szCs w:val="28"/>
        </w:rPr>
        <w:t xml:space="preserve"> – да съхраним традициите</w:t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Pr="008A6BD6">
        <w:rPr>
          <w:rFonts w:cs="Times New Roman"/>
          <w:sz w:val="28"/>
          <w:szCs w:val="28"/>
        </w:rPr>
        <w:t>01 март – „БАБА МАРТА БЪРЗАЛА</w:t>
      </w:r>
      <w:r w:rsidRPr="008A6BD6">
        <w:rPr>
          <w:rFonts w:cs="Times New Roman"/>
          <w:sz w:val="28"/>
          <w:szCs w:val="28"/>
          <w:lang w:val="en-US"/>
        </w:rPr>
        <w:t>,</w:t>
      </w:r>
      <w:r w:rsidRPr="008A6BD6">
        <w:rPr>
          <w:rFonts w:cs="Times New Roman"/>
          <w:sz w:val="28"/>
          <w:szCs w:val="28"/>
        </w:rPr>
        <w:t>МАРТЕНИЧКИ ВЪРЗАЛА”.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  <w:t xml:space="preserve">         03март –Тържествено честване на НАЦИОНАЛНИЯ ПРАЗНИК                     </w:t>
      </w:r>
      <w:r w:rsidR="00234A14">
        <w:rPr>
          <w:rFonts w:cs="Times New Roman"/>
          <w:sz w:val="28"/>
          <w:szCs w:val="28"/>
        </w:rPr>
        <w:t>08 март– „СЪТВОРЕНО С ЛЮБОВ</w:t>
      </w:r>
      <w:r w:rsidRPr="008A6BD6">
        <w:rPr>
          <w:rFonts w:cs="Times New Roman"/>
          <w:sz w:val="28"/>
          <w:szCs w:val="28"/>
        </w:rPr>
        <w:t>”-</w:t>
      </w:r>
      <w:r w:rsidR="00234A14">
        <w:rPr>
          <w:rFonts w:cs="Times New Roman"/>
          <w:sz w:val="28"/>
          <w:szCs w:val="28"/>
        </w:rPr>
        <w:t xml:space="preserve"> кулинарна изложба   по случай</w:t>
      </w:r>
      <w:r w:rsidRPr="008A6BD6">
        <w:rPr>
          <w:rFonts w:cs="Times New Roman"/>
          <w:sz w:val="28"/>
          <w:szCs w:val="28"/>
        </w:rPr>
        <w:t xml:space="preserve"> </w:t>
      </w:r>
      <w:r w:rsidR="00240CAC">
        <w:rPr>
          <w:rFonts w:cs="Times New Roman"/>
          <w:sz w:val="28"/>
          <w:szCs w:val="28"/>
        </w:rPr>
        <w:t xml:space="preserve">Международния ден на жената                                                         </w:t>
      </w:r>
      <w:r w:rsidRPr="008A6BD6">
        <w:rPr>
          <w:rFonts w:cs="Times New Roman"/>
          <w:sz w:val="28"/>
          <w:szCs w:val="28"/>
        </w:rPr>
        <w:t>21 март – Международен</w:t>
      </w:r>
      <w:r w:rsidR="00A560D1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A560D1">
        <w:rPr>
          <w:rFonts w:cs="Times New Roman"/>
          <w:sz w:val="28"/>
          <w:szCs w:val="28"/>
          <w:lang w:val="en-US"/>
        </w:rPr>
        <w:t>ден</w:t>
      </w:r>
      <w:proofErr w:type="spellEnd"/>
      <w:r w:rsidR="00240CAC">
        <w:rPr>
          <w:rFonts w:cs="Times New Roman"/>
          <w:sz w:val="28"/>
          <w:szCs w:val="28"/>
        </w:rPr>
        <w:t xml:space="preserve"> на кукления театър.</w:t>
      </w:r>
      <w:r w:rsidR="00A560D1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A6BD6">
        <w:rPr>
          <w:rFonts w:cs="Times New Roman"/>
          <w:sz w:val="28"/>
          <w:szCs w:val="28"/>
        </w:rPr>
        <w:t>22 март – ПЪРВА ПРОЛЕТ. Отбелязване денят на водата.</w:t>
      </w:r>
      <w:r w:rsidRPr="008A6BD6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</w:t>
      </w:r>
      <w:r w:rsidR="00011FD9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40CAC">
        <w:rPr>
          <w:rFonts w:cs="Times New Roman"/>
          <w:sz w:val="28"/>
          <w:szCs w:val="28"/>
        </w:rPr>
        <w:t xml:space="preserve">                              </w:t>
      </w:r>
      <w:r w:rsidR="00EF11D2">
        <w:rPr>
          <w:rFonts w:cs="Times New Roman"/>
          <w:sz w:val="28"/>
          <w:szCs w:val="28"/>
          <w:lang w:val="en-US"/>
        </w:rPr>
        <w:t xml:space="preserve">04 </w:t>
      </w:r>
      <w:proofErr w:type="spellStart"/>
      <w:r w:rsidR="00EF11D2">
        <w:rPr>
          <w:rFonts w:cs="Times New Roman"/>
          <w:sz w:val="28"/>
          <w:szCs w:val="28"/>
          <w:lang w:val="en-US"/>
        </w:rPr>
        <w:t>април</w:t>
      </w:r>
      <w:proofErr w:type="spellEnd"/>
      <w:proofErr w:type="gramStart"/>
      <w:r w:rsidR="00EF11D2">
        <w:rPr>
          <w:rFonts w:cs="Times New Roman"/>
          <w:sz w:val="28"/>
          <w:szCs w:val="28"/>
          <w:lang w:val="en-US"/>
        </w:rPr>
        <w:t xml:space="preserve">-  </w:t>
      </w:r>
      <w:proofErr w:type="spellStart"/>
      <w:r w:rsidR="00EF11D2">
        <w:rPr>
          <w:rFonts w:cs="Times New Roman"/>
          <w:sz w:val="28"/>
          <w:szCs w:val="28"/>
          <w:lang w:val="en-US"/>
        </w:rPr>
        <w:t>ден</w:t>
      </w:r>
      <w:proofErr w:type="spellEnd"/>
      <w:proofErr w:type="gramEnd"/>
      <w:r w:rsidR="00EF11D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EF11D2">
        <w:rPr>
          <w:rFonts w:cs="Times New Roman"/>
          <w:sz w:val="28"/>
          <w:szCs w:val="28"/>
          <w:lang w:val="en-US"/>
        </w:rPr>
        <w:t>на</w:t>
      </w:r>
      <w:proofErr w:type="spellEnd"/>
      <w:r w:rsidR="00EF11D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EF11D2">
        <w:rPr>
          <w:rFonts w:cs="Times New Roman"/>
          <w:sz w:val="28"/>
          <w:szCs w:val="28"/>
          <w:lang w:val="en-US"/>
        </w:rPr>
        <w:t>детската</w:t>
      </w:r>
      <w:proofErr w:type="spellEnd"/>
      <w:r w:rsidR="00EF11D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EF11D2">
        <w:rPr>
          <w:rFonts w:cs="Times New Roman"/>
          <w:sz w:val="28"/>
          <w:szCs w:val="28"/>
          <w:lang w:val="en-US"/>
        </w:rPr>
        <w:t>книга</w:t>
      </w:r>
      <w:proofErr w:type="spellEnd"/>
      <w:r w:rsidR="00EF11D2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="00EF11D2">
        <w:rPr>
          <w:rFonts w:cs="Times New Roman"/>
          <w:sz w:val="28"/>
          <w:szCs w:val="28"/>
          <w:lang w:val="en-US"/>
        </w:rPr>
        <w:t>литературно</w:t>
      </w:r>
      <w:proofErr w:type="spellEnd"/>
      <w:r w:rsidR="00EF11D2">
        <w:rPr>
          <w:rFonts w:cs="Times New Roman"/>
          <w:sz w:val="28"/>
          <w:szCs w:val="28"/>
          <w:lang w:val="en-US"/>
        </w:rPr>
        <w:t xml:space="preserve"> </w:t>
      </w:r>
      <w:r w:rsidR="00240CAC">
        <w:rPr>
          <w:rFonts w:cs="Times New Roman"/>
          <w:sz w:val="28"/>
          <w:szCs w:val="28"/>
        </w:rPr>
        <w:t xml:space="preserve">утро      </w:t>
      </w:r>
      <w:r w:rsidR="00EF11D2">
        <w:rPr>
          <w:rFonts w:cs="Times New Roman"/>
          <w:sz w:val="28"/>
          <w:szCs w:val="28"/>
        </w:rPr>
        <w:t xml:space="preserve">             </w:t>
      </w:r>
      <w:r w:rsidR="00240CAC">
        <w:rPr>
          <w:rFonts w:cs="Times New Roman"/>
          <w:sz w:val="28"/>
          <w:szCs w:val="28"/>
        </w:rPr>
        <w:t xml:space="preserve">                                </w:t>
      </w:r>
      <w:r w:rsidR="00EF11D2">
        <w:rPr>
          <w:rFonts w:cs="Times New Roman"/>
          <w:sz w:val="28"/>
          <w:szCs w:val="28"/>
        </w:rPr>
        <w:t>08</w:t>
      </w:r>
      <w:r w:rsidR="00841056">
        <w:rPr>
          <w:rFonts w:cs="Times New Roman"/>
          <w:sz w:val="28"/>
          <w:szCs w:val="28"/>
        </w:rPr>
        <w:t xml:space="preserve"> април</w:t>
      </w:r>
      <w:r w:rsidR="004F330F">
        <w:rPr>
          <w:rFonts w:cs="Times New Roman"/>
          <w:sz w:val="28"/>
          <w:szCs w:val="28"/>
        </w:rPr>
        <w:t xml:space="preserve"> </w:t>
      </w:r>
      <w:r w:rsidR="00841056">
        <w:rPr>
          <w:rFonts w:cs="Times New Roman"/>
          <w:sz w:val="28"/>
          <w:szCs w:val="28"/>
        </w:rPr>
        <w:t>–</w:t>
      </w:r>
      <w:r w:rsidR="004F330F">
        <w:rPr>
          <w:rFonts w:cs="Times New Roman"/>
          <w:sz w:val="28"/>
          <w:szCs w:val="28"/>
        </w:rPr>
        <w:t xml:space="preserve"> </w:t>
      </w:r>
      <w:r w:rsidR="00841056">
        <w:rPr>
          <w:rFonts w:cs="Times New Roman"/>
          <w:sz w:val="28"/>
          <w:szCs w:val="28"/>
        </w:rPr>
        <w:tab/>
      </w:r>
      <w:r w:rsidR="00EF11D2">
        <w:rPr>
          <w:rFonts w:cs="Times New Roman"/>
          <w:sz w:val="28"/>
          <w:szCs w:val="28"/>
        </w:rPr>
        <w:t>Международен ден на ромите</w:t>
      </w:r>
      <w:r w:rsidR="00EF11D2">
        <w:rPr>
          <w:rFonts w:cs="Times New Roman"/>
          <w:sz w:val="28"/>
          <w:szCs w:val="28"/>
        </w:rPr>
        <w:tab/>
      </w:r>
      <w:r w:rsidR="00EF11D2">
        <w:rPr>
          <w:rFonts w:cs="Times New Roman"/>
          <w:sz w:val="28"/>
          <w:szCs w:val="28"/>
        </w:rPr>
        <w:tab/>
      </w:r>
      <w:r w:rsidR="00EF11D2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</w:t>
      </w:r>
      <w:r w:rsidR="00841056">
        <w:rPr>
          <w:rFonts w:cs="Times New Roman"/>
          <w:sz w:val="28"/>
          <w:szCs w:val="28"/>
        </w:rPr>
        <w:t>22 април</w:t>
      </w:r>
      <w:r w:rsidR="004F330F">
        <w:rPr>
          <w:rFonts w:cs="Times New Roman"/>
          <w:sz w:val="28"/>
          <w:szCs w:val="28"/>
        </w:rPr>
        <w:t xml:space="preserve"> </w:t>
      </w:r>
      <w:r w:rsidR="00841056">
        <w:rPr>
          <w:rFonts w:cs="Times New Roman"/>
          <w:sz w:val="28"/>
          <w:szCs w:val="28"/>
        </w:rPr>
        <w:t>– „ЗА ХЛЯБА НАШ” – отбелязване с</w:t>
      </w:r>
      <w:r w:rsidR="00240CAC">
        <w:rPr>
          <w:rFonts w:cs="Times New Roman"/>
          <w:sz w:val="28"/>
          <w:szCs w:val="28"/>
        </w:rPr>
        <w:t>ветовния ден на земята</w:t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  <w:t xml:space="preserve">     </w:t>
      </w:r>
      <w:r w:rsidR="004F330F">
        <w:rPr>
          <w:rFonts w:cs="Times New Roman"/>
          <w:sz w:val="28"/>
          <w:szCs w:val="28"/>
        </w:rPr>
        <w:t xml:space="preserve">23 април – Международен </w:t>
      </w:r>
      <w:r w:rsidR="00240CAC">
        <w:rPr>
          <w:rFonts w:cs="Times New Roman"/>
          <w:sz w:val="28"/>
          <w:szCs w:val="28"/>
        </w:rPr>
        <w:t xml:space="preserve">ден </w:t>
      </w:r>
      <w:r w:rsidR="00711AAA">
        <w:rPr>
          <w:rFonts w:cs="Times New Roman"/>
          <w:sz w:val="28"/>
          <w:szCs w:val="28"/>
        </w:rPr>
        <w:t>на книгата „ДА ЧЕТЕМ ЗАЕДНО  24</w:t>
      </w:r>
      <w:r w:rsidR="00240CAC">
        <w:rPr>
          <w:rFonts w:cs="Times New Roman"/>
          <w:sz w:val="28"/>
          <w:szCs w:val="28"/>
        </w:rPr>
        <w:t>април – ЛАЗАРУВАНЕ – да пазим традициите                            02май</w:t>
      </w:r>
      <w:r w:rsidR="00711AAA">
        <w:rPr>
          <w:rFonts w:cs="Times New Roman"/>
          <w:sz w:val="28"/>
          <w:szCs w:val="28"/>
          <w:lang w:val="en-US"/>
        </w:rPr>
        <w:t xml:space="preserve"> </w:t>
      </w:r>
      <w:r w:rsidR="00711AAA">
        <w:rPr>
          <w:rFonts w:cs="Times New Roman"/>
          <w:sz w:val="28"/>
          <w:szCs w:val="28"/>
        </w:rPr>
        <w:t xml:space="preserve">   -Великденски кон</w:t>
      </w:r>
      <w:proofErr w:type="spellStart"/>
      <w:r w:rsidR="00711AAA">
        <w:rPr>
          <w:rFonts w:cs="Times New Roman"/>
          <w:sz w:val="28"/>
          <w:szCs w:val="28"/>
          <w:lang w:val="en-US"/>
        </w:rPr>
        <w:t>церт</w:t>
      </w:r>
      <w:proofErr w:type="spellEnd"/>
      <w:r w:rsidR="00711AAA">
        <w:rPr>
          <w:rFonts w:cs="Times New Roman"/>
          <w:sz w:val="28"/>
          <w:szCs w:val="28"/>
          <w:lang w:val="en-US"/>
        </w:rPr>
        <w:t xml:space="preserve">   </w:t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 09 </w:t>
      </w:r>
      <w:r w:rsidR="00C66DE9">
        <w:rPr>
          <w:rFonts w:cs="Times New Roman"/>
          <w:sz w:val="28"/>
          <w:szCs w:val="28"/>
        </w:rPr>
        <w:t xml:space="preserve">май –Отбелязване на Деня на Европа          </w:t>
      </w:r>
    </w:p>
    <w:p w:rsidR="00C66DE9" w:rsidRDefault="00240CAC" w:rsidP="00C66DE9">
      <w:pPr>
        <w:tabs>
          <w:tab w:val="left" w:pos="212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  <w:r w:rsidR="00C66DE9">
        <w:rPr>
          <w:rFonts w:cs="Times New Roman"/>
          <w:sz w:val="28"/>
          <w:szCs w:val="28"/>
        </w:rPr>
        <w:t xml:space="preserve">11 май – Солунските братя – за живота и делото на </w:t>
      </w:r>
    </w:p>
    <w:p w:rsidR="00C66DE9" w:rsidRDefault="00C66DE9" w:rsidP="00C66DE9">
      <w:pPr>
        <w:tabs>
          <w:tab w:val="left" w:pos="150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Св.св. Кирил и Методий                                                                                                                                        </w:t>
      </w:r>
    </w:p>
    <w:p w:rsidR="00C66DE9" w:rsidRDefault="00240CAC" w:rsidP="00240CAC">
      <w:pPr>
        <w:tabs>
          <w:tab w:val="left" w:pos="212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17</w:t>
      </w:r>
      <w:r w:rsidR="00330C60">
        <w:rPr>
          <w:rFonts w:cs="Times New Roman"/>
          <w:sz w:val="28"/>
          <w:szCs w:val="28"/>
        </w:rPr>
        <w:t xml:space="preserve"> май- Майски празници на културата - откриване</w:t>
      </w:r>
      <w:r w:rsidR="00C66DE9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</w:t>
      </w:r>
    </w:p>
    <w:p w:rsidR="00C66DE9" w:rsidRDefault="00240CAC" w:rsidP="00C66DE9">
      <w:pPr>
        <w:tabs>
          <w:tab w:val="left" w:pos="2244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22</w:t>
      </w:r>
      <w:r w:rsidR="00C66DE9">
        <w:rPr>
          <w:rFonts w:cs="Times New Roman"/>
          <w:sz w:val="28"/>
          <w:szCs w:val="28"/>
        </w:rPr>
        <w:t xml:space="preserve"> май – Събор на народното творчество „ПРОЛЕТ КРАЙ</w:t>
      </w:r>
    </w:p>
    <w:p w:rsidR="00C66DE9" w:rsidRDefault="00DC67AB" w:rsidP="00C66DE9">
      <w:pPr>
        <w:tabs>
          <w:tab w:val="left" w:pos="170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</w:t>
      </w:r>
      <w:r w:rsidR="00240CAC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</w:t>
      </w:r>
      <w:r w:rsidR="00C66DE9">
        <w:rPr>
          <w:rFonts w:cs="Times New Roman"/>
          <w:sz w:val="28"/>
          <w:szCs w:val="28"/>
        </w:rPr>
        <w:t>ОГОСТА”</w:t>
      </w:r>
    </w:p>
    <w:p w:rsidR="00DC67AB" w:rsidRDefault="00DC67AB" w:rsidP="00C66DE9">
      <w:pPr>
        <w:tabs>
          <w:tab w:val="left" w:pos="244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240CAC">
        <w:rPr>
          <w:rFonts w:cs="Times New Roman"/>
          <w:sz w:val="28"/>
          <w:szCs w:val="28"/>
        </w:rPr>
        <w:t xml:space="preserve">                     </w:t>
      </w:r>
      <w:r w:rsidR="00C66DE9">
        <w:rPr>
          <w:rFonts w:cs="Times New Roman"/>
          <w:sz w:val="28"/>
          <w:szCs w:val="28"/>
        </w:rPr>
        <w:t>01 юни – Весел детски празник</w:t>
      </w:r>
      <w:r>
        <w:rPr>
          <w:rFonts w:cs="Times New Roman"/>
          <w:sz w:val="28"/>
          <w:szCs w:val="28"/>
        </w:rPr>
        <w:t xml:space="preserve"> „МЕЖДУНАРОДЕН ДЕН </w:t>
      </w:r>
    </w:p>
    <w:p w:rsidR="00DC67AB" w:rsidRDefault="00DC67AB" w:rsidP="00240CAC">
      <w:pPr>
        <w:tabs>
          <w:tab w:val="left" w:pos="182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</w:t>
      </w:r>
      <w:r w:rsidR="00240CAC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НА ДЕТЕТО”</w:t>
      </w:r>
      <w:r w:rsidR="00240CA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</w:p>
    <w:p w:rsidR="00DC67AB" w:rsidRPr="00240CAC" w:rsidRDefault="00240CAC" w:rsidP="00240CAC">
      <w:pPr>
        <w:tabs>
          <w:tab w:val="left" w:pos="2478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07 октомври</w:t>
      </w:r>
      <w:r w:rsidR="00DC67A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Празник на община Бойчиновци</w:t>
      </w:r>
      <w:r w:rsidR="00DC67AB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                                                    01</w:t>
      </w:r>
      <w:r w:rsidR="00DC67AB">
        <w:rPr>
          <w:rFonts w:cs="Times New Roman"/>
          <w:sz w:val="28"/>
          <w:szCs w:val="28"/>
        </w:rPr>
        <w:t xml:space="preserve"> Ноември – Ден на</w:t>
      </w:r>
      <w:r>
        <w:rPr>
          <w:rFonts w:cs="Times New Roman"/>
          <w:sz w:val="28"/>
          <w:szCs w:val="28"/>
        </w:rPr>
        <w:t xml:space="preserve"> народните будители                                                                                      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</w:t>
      </w:r>
      <w:r w:rsidR="00C600AF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240CAC" w:rsidRDefault="00C600AF" w:rsidP="00240CAC">
      <w:pPr>
        <w:tabs>
          <w:tab w:val="left" w:pos="199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240CAC">
        <w:rPr>
          <w:rFonts w:cs="Times New Roman"/>
          <w:sz w:val="28"/>
          <w:szCs w:val="28"/>
        </w:rPr>
        <w:tab/>
        <w:t xml:space="preserve">21 ноември – Ден на християнското семейство                                                                               </w:t>
      </w:r>
    </w:p>
    <w:p w:rsidR="00240CAC" w:rsidRDefault="00240CAC" w:rsidP="00240CAC">
      <w:pPr>
        <w:tabs>
          <w:tab w:val="left" w:pos="199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17 декември – Детско коледно шоу и запалване    </w:t>
      </w:r>
    </w:p>
    <w:p w:rsidR="00240CAC" w:rsidRDefault="00240CAC" w:rsidP="00240CAC">
      <w:pPr>
        <w:tabs>
          <w:tab w:val="left" w:pos="381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светлините  на градската елха</w:t>
      </w:r>
    </w:p>
    <w:p w:rsidR="00240CAC" w:rsidRDefault="00240CAC" w:rsidP="00240CAC">
      <w:pPr>
        <w:tabs>
          <w:tab w:val="left" w:pos="212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24декември- Коледуване – празничен концерт</w:t>
      </w:r>
    </w:p>
    <w:p w:rsidR="00240CAC" w:rsidRPr="00240CAC" w:rsidRDefault="00240CAC" w:rsidP="00240CAC">
      <w:pPr>
        <w:rPr>
          <w:rFonts w:cs="Times New Roman"/>
          <w:sz w:val="28"/>
          <w:szCs w:val="28"/>
        </w:rPr>
      </w:pPr>
    </w:p>
    <w:p w:rsidR="00240CAC" w:rsidRDefault="00240CAC" w:rsidP="00240CAC">
      <w:pPr>
        <w:rPr>
          <w:rFonts w:cs="Times New Roman"/>
          <w:sz w:val="28"/>
          <w:szCs w:val="28"/>
        </w:rPr>
      </w:pPr>
    </w:p>
    <w:p w:rsidR="00240CAC" w:rsidRDefault="00711AAA" w:rsidP="00240CAC">
      <w:pPr>
        <w:tabs>
          <w:tab w:val="left" w:pos="988"/>
          <w:tab w:val="left" w:pos="555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40CAC">
        <w:rPr>
          <w:rFonts w:cs="Times New Roman"/>
          <w:sz w:val="28"/>
          <w:szCs w:val="28"/>
        </w:rPr>
        <w:tab/>
        <w:t>Секретар:</w:t>
      </w:r>
    </w:p>
    <w:p w:rsidR="00251CEF" w:rsidRPr="00240CAC" w:rsidRDefault="00240CAC" w:rsidP="00240CAC">
      <w:pPr>
        <w:tabs>
          <w:tab w:val="left" w:pos="988"/>
          <w:tab w:val="left" w:pos="658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гр. Бойчиновци</w:t>
      </w:r>
      <w:r>
        <w:rPr>
          <w:rFonts w:cs="Times New Roman"/>
          <w:sz w:val="28"/>
          <w:szCs w:val="28"/>
        </w:rPr>
        <w:tab/>
        <w:t>/В. Начев /</w:t>
      </w:r>
    </w:p>
    <w:sectPr w:rsidR="00251CEF" w:rsidRPr="00240CAC" w:rsidSect="00B8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7074"/>
    <w:multiLevelType w:val="hybridMultilevel"/>
    <w:tmpl w:val="2DF8E4B4"/>
    <w:lvl w:ilvl="0" w:tplc="36C22EC8">
      <w:start w:val="9"/>
      <w:numFmt w:val="bullet"/>
      <w:lvlText w:val="–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compat/>
  <w:rsids>
    <w:rsidRoot w:val="008A6BD6"/>
    <w:rsid w:val="000001D3"/>
    <w:rsid w:val="00011FD9"/>
    <w:rsid w:val="00040870"/>
    <w:rsid w:val="00063AEE"/>
    <w:rsid w:val="000C2DA0"/>
    <w:rsid w:val="000D04F9"/>
    <w:rsid w:val="001B4F89"/>
    <w:rsid w:val="00234A14"/>
    <w:rsid w:val="00240CAC"/>
    <w:rsid w:val="0024379A"/>
    <w:rsid w:val="00251CEF"/>
    <w:rsid w:val="00283E9F"/>
    <w:rsid w:val="003273E0"/>
    <w:rsid w:val="00330C60"/>
    <w:rsid w:val="003374E9"/>
    <w:rsid w:val="00357D25"/>
    <w:rsid w:val="004A01BF"/>
    <w:rsid w:val="004F330F"/>
    <w:rsid w:val="00532276"/>
    <w:rsid w:val="006B44CE"/>
    <w:rsid w:val="007052A9"/>
    <w:rsid w:val="00711AAA"/>
    <w:rsid w:val="00732273"/>
    <w:rsid w:val="007A408B"/>
    <w:rsid w:val="007F3452"/>
    <w:rsid w:val="00841056"/>
    <w:rsid w:val="008A6BD6"/>
    <w:rsid w:val="008C00BF"/>
    <w:rsid w:val="008D0343"/>
    <w:rsid w:val="008F16A2"/>
    <w:rsid w:val="009867BE"/>
    <w:rsid w:val="009C23E2"/>
    <w:rsid w:val="009D4FB5"/>
    <w:rsid w:val="009D50EA"/>
    <w:rsid w:val="00A560D1"/>
    <w:rsid w:val="00A8321A"/>
    <w:rsid w:val="00AD201D"/>
    <w:rsid w:val="00AE6886"/>
    <w:rsid w:val="00B177C1"/>
    <w:rsid w:val="00B4564A"/>
    <w:rsid w:val="00B554ED"/>
    <w:rsid w:val="00B727D4"/>
    <w:rsid w:val="00B871C3"/>
    <w:rsid w:val="00BC7A8D"/>
    <w:rsid w:val="00BD5EF3"/>
    <w:rsid w:val="00BE5FA7"/>
    <w:rsid w:val="00BF382A"/>
    <w:rsid w:val="00C16FB9"/>
    <w:rsid w:val="00C600AF"/>
    <w:rsid w:val="00C66DE9"/>
    <w:rsid w:val="00C70878"/>
    <w:rsid w:val="00CF40D8"/>
    <w:rsid w:val="00D1171B"/>
    <w:rsid w:val="00D400DF"/>
    <w:rsid w:val="00DB3E0D"/>
    <w:rsid w:val="00DC67AB"/>
    <w:rsid w:val="00DD2372"/>
    <w:rsid w:val="00EE6C63"/>
    <w:rsid w:val="00EF11D2"/>
    <w:rsid w:val="00F3408B"/>
    <w:rsid w:val="00F3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6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BD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ZRAJDANE-1\Documents\&#1053;&#1040;&#1056;&#1054;&#1044;&#1053;&#1054;%20&#1063;&#1048;&#1058;&#1040;&#1051;&#1048;&#1065;&#104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5C87-4F73-4F7E-A13E-6063387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НАРОДНО ЧИТАЛИЩЕ</Template>
  <TotalTime>296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VAZRAJDANE-1</dc:creator>
  <cp:lastModifiedBy>V_NACHEV</cp:lastModifiedBy>
  <cp:revision>22</cp:revision>
  <cp:lastPrinted>2016-11-08T09:48:00Z</cp:lastPrinted>
  <dcterms:created xsi:type="dcterms:W3CDTF">2016-11-08T09:48:00Z</dcterms:created>
  <dcterms:modified xsi:type="dcterms:W3CDTF">2021-02-18T08:36:00Z</dcterms:modified>
</cp:coreProperties>
</file>